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5E" w:rsidRDefault="00BC665E" w:rsidP="00BC665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……………………..</w:t>
      </w:r>
      <w:r w:rsidRPr="006C1F1F">
        <w:rPr>
          <w:b/>
          <w:sz w:val="32"/>
          <w:szCs w:val="32"/>
        </w:rPr>
        <w:t>TEAR OUT THIS PAGE</w:t>
      </w:r>
      <w:r>
        <w:rPr>
          <w:b/>
          <w:sz w:val="28"/>
          <w:szCs w:val="28"/>
        </w:rPr>
        <w:t>…...………………..</w:t>
      </w:r>
    </w:p>
    <w:p w:rsidR="00BC665E" w:rsidRDefault="00BC665E" w:rsidP="00BC665E"/>
    <w:p w:rsidR="00BC665E" w:rsidRDefault="00BC665E" w:rsidP="00BC665E"/>
    <w:p w:rsidR="00B33E2D" w:rsidRPr="004B377F" w:rsidRDefault="004B377F" w:rsidP="00B33E2D">
      <w:pPr>
        <w:pStyle w:val="Header"/>
        <w:spacing w:after="240"/>
        <w:outlineLvl w:val="0"/>
        <w:rPr>
          <w:b/>
          <w:sz w:val="24"/>
          <w:szCs w:val="24"/>
          <w:u w:val="single"/>
        </w:rPr>
      </w:pPr>
      <w:r w:rsidRPr="004B377F">
        <w:rPr>
          <w:b/>
          <w:sz w:val="24"/>
          <w:szCs w:val="24"/>
          <w:u w:val="single"/>
        </w:rPr>
        <w:t>MAY</w:t>
      </w:r>
      <w:r w:rsidR="00B33E2D" w:rsidRPr="004B377F">
        <w:rPr>
          <w:b/>
          <w:sz w:val="24"/>
          <w:szCs w:val="24"/>
          <w:u w:val="single"/>
        </w:rPr>
        <w:t>-MESTER WORKSHOP</w:t>
      </w:r>
    </w:p>
    <w:p w:rsidR="00B33E2D" w:rsidRPr="004B377F" w:rsidRDefault="00B33E2D" w:rsidP="00B33E2D">
      <w:pPr>
        <w:pStyle w:val="Header"/>
        <w:numPr>
          <w:ilvl w:val="0"/>
          <w:numId w:val="14"/>
        </w:numPr>
        <w:spacing w:after="240"/>
        <w:outlineLvl w:val="0"/>
        <w:rPr>
          <w:b/>
          <w:sz w:val="24"/>
          <w:szCs w:val="24"/>
        </w:rPr>
      </w:pPr>
      <w:r w:rsidRPr="004B377F">
        <w:rPr>
          <w:b/>
          <w:sz w:val="24"/>
          <w:szCs w:val="24"/>
        </w:rPr>
        <w:t>We will offer a workshop for students who do not pass Math 1411 with a C or better.</w:t>
      </w:r>
    </w:p>
    <w:p w:rsidR="00B33E2D" w:rsidRPr="004B377F" w:rsidRDefault="00B33E2D" w:rsidP="00B33E2D">
      <w:pPr>
        <w:pStyle w:val="Header"/>
        <w:numPr>
          <w:ilvl w:val="0"/>
          <w:numId w:val="14"/>
        </w:numPr>
        <w:spacing w:after="240"/>
        <w:outlineLvl w:val="0"/>
        <w:rPr>
          <w:b/>
          <w:sz w:val="24"/>
          <w:szCs w:val="24"/>
        </w:rPr>
      </w:pPr>
      <w:r w:rsidRPr="004B377F">
        <w:rPr>
          <w:b/>
          <w:sz w:val="24"/>
          <w:szCs w:val="24"/>
        </w:rPr>
        <w:t xml:space="preserve">You may pick up a </w:t>
      </w:r>
      <w:r w:rsidR="004B377F" w:rsidRPr="004B377F">
        <w:rPr>
          <w:b/>
          <w:sz w:val="24"/>
          <w:szCs w:val="24"/>
        </w:rPr>
        <w:t>May</w:t>
      </w:r>
      <w:r w:rsidRPr="004B377F">
        <w:rPr>
          <w:b/>
          <w:sz w:val="24"/>
          <w:szCs w:val="24"/>
        </w:rPr>
        <w:t>-</w:t>
      </w:r>
      <w:proofErr w:type="spellStart"/>
      <w:r w:rsidRPr="004B377F">
        <w:rPr>
          <w:b/>
          <w:sz w:val="24"/>
          <w:szCs w:val="24"/>
        </w:rPr>
        <w:t>mester</w:t>
      </w:r>
      <w:proofErr w:type="spellEnd"/>
      <w:r w:rsidRPr="004B377F">
        <w:rPr>
          <w:b/>
          <w:sz w:val="24"/>
          <w:szCs w:val="24"/>
        </w:rPr>
        <w:t xml:space="preserve"> workshop registration form in Bell Hall room 117 beginning </w:t>
      </w:r>
      <w:r w:rsidR="004B377F" w:rsidRPr="004B377F">
        <w:rPr>
          <w:b/>
          <w:sz w:val="24"/>
          <w:szCs w:val="24"/>
        </w:rPr>
        <w:t>May 12</w:t>
      </w:r>
      <w:r w:rsidRPr="004B377F">
        <w:rPr>
          <w:b/>
          <w:sz w:val="24"/>
          <w:szCs w:val="24"/>
        </w:rPr>
        <w:t>.</w:t>
      </w:r>
    </w:p>
    <w:p w:rsidR="00B33E2D" w:rsidRPr="004B377F" w:rsidRDefault="00B33E2D" w:rsidP="00B33E2D">
      <w:pPr>
        <w:pStyle w:val="Header"/>
        <w:numPr>
          <w:ilvl w:val="0"/>
          <w:numId w:val="14"/>
        </w:numPr>
        <w:spacing w:after="240"/>
        <w:outlineLvl w:val="0"/>
        <w:rPr>
          <w:b/>
          <w:sz w:val="24"/>
          <w:szCs w:val="24"/>
        </w:rPr>
      </w:pPr>
      <w:r w:rsidRPr="004B377F">
        <w:rPr>
          <w:b/>
          <w:sz w:val="24"/>
          <w:szCs w:val="24"/>
        </w:rPr>
        <w:t>Registration fee is $110 and must be paid by the student. You may not use financial aid or scholarships to pay for the workshop.</w:t>
      </w:r>
    </w:p>
    <w:p w:rsidR="004B377F" w:rsidRPr="004B377F" w:rsidRDefault="004B377F" w:rsidP="004B377F">
      <w:pPr>
        <w:pStyle w:val="Header"/>
        <w:numPr>
          <w:ilvl w:val="0"/>
          <w:numId w:val="14"/>
        </w:numPr>
        <w:spacing w:after="240"/>
        <w:outlineLvl w:val="0"/>
        <w:rPr>
          <w:b/>
          <w:sz w:val="24"/>
          <w:szCs w:val="24"/>
        </w:rPr>
      </w:pPr>
      <w:r w:rsidRPr="004B377F">
        <w:rPr>
          <w:b/>
          <w:bCs/>
          <w:sz w:val="24"/>
          <w:szCs w:val="24"/>
        </w:rPr>
        <w:t>Payments mus</w:t>
      </w:r>
      <w:r w:rsidR="00140073">
        <w:rPr>
          <w:b/>
          <w:bCs/>
          <w:sz w:val="24"/>
          <w:szCs w:val="24"/>
        </w:rPr>
        <w:t>t be made in Kelly Hall room 212 or 214</w:t>
      </w:r>
      <w:r w:rsidRPr="004B377F">
        <w:rPr>
          <w:b/>
          <w:bCs/>
          <w:sz w:val="24"/>
          <w:szCs w:val="24"/>
        </w:rPr>
        <w:t>.  You may use a credit card.</w:t>
      </w:r>
      <w:bookmarkStart w:id="0" w:name="_GoBack"/>
      <w:bookmarkEnd w:id="0"/>
    </w:p>
    <w:p w:rsidR="004B377F" w:rsidRPr="004B377F" w:rsidRDefault="004B377F" w:rsidP="004B377F">
      <w:pPr>
        <w:pStyle w:val="Header"/>
        <w:numPr>
          <w:ilvl w:val="0"/>
          <w:numId w:val="14"/>
        </w:numPr>
        <w:spacing w:after="240"/>
        <w:outlineLvl w:val="0"/>
        <w:rPr>
          <w:b/>
          <w:sz w:val="24"/>
          <w:szCs w:val="24"/>
        </w:rPr>
      </w:pPr>
      <w:r w:rsidRPr="004B377F">
        <w:rPr>
          <w:b/>
          <w:sz w:val="24"/>
          <w:szCs w:val="24"/>
        </w:rPr>
        <w:t xml:space="preserve">You may register for the </w:t>
      </w:r>
      <w:r>
        <w:rPr>
          <w:b/>
          <w:sz w:val="24"/>
          <w:szCs w:val="24"/>
        </w:rPr>
        <w:t>May-</w:t>
      </w:r>
      <w:proofErr w:type="spellStart"/>
      <w:r>
        <w:rPr>
          <w:b/>
          <w:sz w:val="24"/>
          <w:szCs w:val="24"/>
        </w:rPr>
        <w:t>mester</w:t>
      </w:r>
      <w:proofErr w:type="spellEnd"/>
      <w:r>
        <w:rPr>
          <w:b/>
          <w:sz w:val="24"/>
          <w:szCs w:val="24"/>
        </w:rPr>
        <w:t xml:space="preserve"> May 12 through May 22</w:t>
      </w:r>
      <w:r w:rsidRPr="004B377F">
        <w:rPr>
          <w:b/>
          <w:sz w:val="24"/>
          <w:szCs w:val="24"/>
        </w:rPr>
        <w:t xml:space="preserve"> until 3:00PM.</w:t>
      </w:r>
    </w:p>
    <w:p w:rsidR="004B377F" w:rsidRPr="004B377F" w:rsidRDefault="004B377F" w:rsidP="004B377F">
      <w:pPr>
        <w:pStyle w:val="Header"/>
        <w:numPr>
          <w:ilvl w:val="0"/>
          <w:numId w:val="14"/>
        </w:numPr>
        <w:spacing w:after="240"/>
        <w:outlineLvl w:val="0"/>
        <w:rPr>
          <w:b/>
          <w:sz w:val="24"/>
          <w:szCs w:val="24"/>
        </w:rPr>
      </w:pPr>
      <w:r w:rsidRPr="004B377F">
        <w:rPr>
          <w:b/>
          <w:sz w:val="24"/>
          <w:szCs w:val="24"/>
        </w:rPr>
        <w:t xml:space="preserve">The workshop </w:t>
      </w:r>
      <w:r>
        <w:rPr>
          <w:b/>
          <w:sz w:val="24"/>
          <w:szCs w:val="24"/>
        </w:rPr>
        <w:t>will start Friday, May 23 and end Friday June 6, 2014</w:t>
      </w:r>
      <w:r w:rsidRPr="004B377F">
        <w:rPr>
          <w:b/>
          <w:sz w:val="24"/>
          <w:szCs w:val="24"/>
        </w:rPr>
        <w:t xml:space="preserve">.  </w:t>
      </w:r>
    </w:p>
    <w:p w:rsidR="004B377F" w:rsidRPr="004B377F" w:rsidRDefault="004B377F" w:rsidP="004B377F">
      <w:pPr>
        <w:pStyle w:val="Header"/>
        <w:numPr>
          <w:ilvl w:val="0"/>
          <w:numId w:val="14"/>
        </w:numPr>
        <w:spacing w:after="240"/>
        <w:outlineLvl w:val="0"/>
        <w:rPr>
          <w:b/>
          <w:sz w:val="24"/>
          <w:szCs w:val="24"/>
        </w:rPr>
      </w:pPr>
      <w:r w:rsidRPr="004B377F">
        <w:rPr>
          <w:b/>
          <w:sz w:val="24"/>
          <w:szCs w:val="24"/>
        </w:rPr>
        <w:t xml:space="preserve">Students will meet </w:t>
      </w:r>
      <w:r w:rsidRPr="004B377F">
        <w:rPr>
          <w:b/>
          <w:sz w:val="24"/>
          <w:szCs w:val="24"/>
          <w:u w:val="single"/>
        </w:rPr>
        <w:t>every day from 9:00 AM to 12:00PM</w:t>
      </w:r>
      <w:r w:rsidRPr="004B377F">
        <w:rPr>
          <w:b/>
          <w:sz w:val="24"/>
          <w:szCs w:val="24"/>
        </w:rPr>
        <w:t xml:space="preserve"> except Sundays.  </w:t>
      </w:r>
    </w:p>
    <w:p w:rsidR="004B377F" w:rsidRPr="004B377F" w:rsidRDefault="004B377F" w:rsidP="004B377F">
      <w:pPr>
        <w:pStyle w:val="Header"/>
        <w:numPr>
          <w:ilvl w:val="0"/>
          <w:numId w:val="14"/>
        </w:numPr>
        <w:spacing w:after="240"/>
        <w:outlineLvl w:val="0"/>
        <w:rPr>
          <w:b/>
          <w:sz w:val="24"/>
          <w:szCs w:val="24"/>
        </w:rPr>
      </w:pPr>
      <w:r w:rsidRPr="004B377F">
        <w:rPr>
          <w:b/>
          <w:sz w:val="24"/>
          <w:szCs w:val="24"/>
        </w:rPr>
        <w:t xml:space="preserve">You will take one written comprehensive final.  If you pass with a </w:t>
      </w:r>
      <w:r w:rsidRPr="004B377F">
        <w:rPr>
          <w:b/>
          <w:sz w:val="24"/>
          <w:szCs w:val="24"/>
          <w:highlight w:val="yellow"/>
        </w:rPr>
        <w:t>70%</w:t>
      </w:r>
      <w:r w:rsidRPr="004B377F">
        <w:rPr>
          <w:b/>
          <w:sz w:val="24"/>
          <w:szCs w:val="24"/>
        </w:rPr>
        <w:t xml:space="preserve"> or better your grade for Math1411 will be changed to a “C”.</w:t>
      </w:r>
    </w:p>
    <w:p w:rsidR="004B377F" w:rsidRDefault="004B377F" w:rsidP="004B377F">
      <w:pPr>
        <w:pStyle w:val="Header"/>
        <w:numPr>
          <w:ilvl w:val="0"/>
          <w:numId w:val="14"/>
        </w:numPr>
        <w:spacing w:after="240"/>
        <w:outlineLvl w:val="0"/>
        <w:rPr>
          <w:b/>
          <w:sz w:val="24"/>
          <w:szCs w:val="24"/>
        </w:rPr>
      </w:pPr>
      <w:r w:rsidRPr="004B377F">
        <w:rPr>
          <w:b/>
          <w:sz w:val="24"/>
          <w:szCs w:val="24"/>
        </w:rPr>
        <w:t xml:space="preserve">Your grade will not be changed until after the summer semester has begun (at least one full week after). </w:t>
      </w:r>
    </w:p>
    <w:p w:rsidR="005A1845" w:rsidRPr="003301D5" w:rsidRDefault="005A1845" w:rsidP="002053C0">
      <w:pPr>
        <w:autoSpaceDE w:val="0"/>
        <w:autoSpaceDN w:val="0"/>
        <w:adjustRightInd w:val="0"/>
      </w:pPr>
    </w:p>
    <w:sectPr w:rsidR="005A1845" w:rsidRPr="003301D5" w:rsidSect="00D57126">
      <w:footerReference w:type="default" r:id="rId8"/>
      <w:pgSz w:w="12240" w:h="15840"/>
      <w:pgMar w:top="720" w:right="1800" w:bottom="72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B0" w:rsidRDefault="004072B0">
      <w:r>
        <w:separator/>
      </w:r>
    </w:p>
  </w:endnote>
  <w:endnote w:type="continuationSeparator" w:id="0">
    <w:p w:rsidR="004072B0" w:rsidRDefault="0040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D8" w:rsidRPr="006471F8" w:rsidRDefault="00A318D8" w:rsidP="00647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B0" w:rsidRDefault="004072B0">
      <w:r>
        <w:separator/>
      </w:r>
    </w:p>
  </w:footnote>
  <w:footnote w:type="continuationSeparator" w:id="0">
    <w:p w:rsidR="004072B0" w:rsidRDefault="0040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14D"/>
    <w:multiLevelType w:val="hybridMultilevel"/>
    <w:tmpl w:val="7976059C"/>
    <w:lvl w:ilvl="0" w:tplc="39840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66665"/>
    <w:multiLevelType w:val="hybridMultilevel"/>
    <w:tmpl w:val="66E01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4999"/>
    <w:multiLevelType w:val="hybridMultilevel"/>
    <w:tmpl w:val="2E4A3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A1539"/>
    <w:multiLevelType w:val="hybridMultilevel"/>
    <w:tmpl w:val="BFEA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3447"/>
    <w:multiLevelType w:val="hybridMultilevel"/>
    <w:tmpl w:val="C5F02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52D6D"/>
    <w:multiLevelType w:val="hybridMultilevel"/>
    <w:tmpl w:val="E25C97EC"/>
    <w:lvl w:ilvl="0" w:tplc="6EF2C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312F4"/>
    <w:multiLevelType w:val="hybridMultilevel"/>
    <w:tmpl w:val="9682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9404E"/>
    <w:multiLevelType w:val="hybridMultilevel"/>
    <w:tmpl w:val="D870F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6647"/>
    <w:multiLevelType w:val="hybridMultilevel"/>
    <w:tmpl w:val="9CE0E04A"/>
    <w:lvl w:ilvl="0" w:tplc="E72C2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6201F"/>
    <w:multiLevelType w:val="hybridMultilevel"/>
    <w:tmpl w:val="F4AE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0518B"/>
    <w:multiLevelType w:val="hybridMultilevel"/>
    <w:tmpl w:val="44583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D0EFD"/>
    <w:multiLevelType w:val="hybridMultilevel"/>
    <w:tmpl w:val="0B88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F55DC"/>
    <w:multiLevelType w:val="hybridMultilevel"/>
    <w:tmpl w:val="B96C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A6"/>
    <w:rsid w:val="00001A5A"/>
    <w:rsid w:val="000021A1"/>
    <w:rsid w:val="0000440E"/>
    <w:rsid w:val="00004A4B"/>
    <w:rsid w:val="0000530D"/>
    <w:rsid w:val="00023FB9"/>
    <w:rsid w:val="00041B1D"/>
    <w:rsid w:val="000420B8"/>
    <w:rsid w:val="0004729E"/>
    <w:rsid w:val="0007101D"/>
    <w:rsid w:val="00073078"/>
    <w:rsid w:val="000753C2"/>
    <w:rsid w:val="00093EA9"/>
    <w:rsid w:val="000A0199"/>
    <w:rsid w:val="000B14BF"/>
    <w:rsid w:val="000D7C37"/>
    <w:rsid w:val="000E28B6"/>
    <w:rsid w:val="001010E8"/>
    <w:rsid w:val="00104128"/>
    <w:rsid w:val="00124B20"/>
    <w:rsid w:val="001355A3"/>
    <w:rsid w:val="00137BF6"/>
    <w:rsid w:val="00140073"/>
    <w:rsid w:val="00144F3B"/>
    <w:rsid w:val="0015189B"/>
    <w:rsid w:val="00160292"/>
    <w:rsid w:val="0016060D"/>
    <w:rsid w:val="001652B9"/>
    <w:rsid w:val="00167ED9"/>
    <w:rsid w:val="00191F93"/>
    <w:rsid w:val="00194F9D"/>
    <w:rsid w:val="00195D0A"/>
    <w:rsid w:val="001B0A22"/>
    <w:rsid w:val="001C10B1"/>
    <w:rsid w:val="001C6600"/>
    <w:rsid w:val="001D6B8E"/>
    <w:rsid w:val="001E38BB"/>
    <w:rsid w:val="001F00BA"/>
    <w:rsid w:val="001F78E0"/>
    <w:rsid w:val="002053C0"/>
    <w:rsid w:val="0020681C"/>
    <w:rsid w:val="00207020"/>
    <w:rsid w:val="0020736A"/>
    <w:rsid w:val="0022003D"/>
    <w:rsid w:val="00222343"/>
    <w:rsid w:val="00232749"/>
    <w:rsid w:val="00236AC3"/>
    <w:rsid w:val="00242330"/>
    <w:rsid w:val="00253B35"/>
    <w:rsid w:val="00256EE5"/>
    <w:rsid w:val="002774A2"/>
    <w:rsid w:val="002776E9"/>
    <w:rsid w:val="002823EA"/>
    <w:rsid w:val="00291145"/>
    <w:rsid w:val="002C47FD"/>
    <w:rsid w:val="002E7AE0"/>
    <w:rsid w:val="002F12A5"/>
    <w:rsid w:val="002F79FB"/>
    <w:rsid w:val="0031088F"/>
    <w:rsid w:val="0031178E"/>
    <w:rsid w:val="00315C2E"/>
    <w:rsid w:val="003219B9"/>
    <w:rsid w:val="00322FC6"/>
    <w:rsid w:val="003257DF"/>
    <w:rsid w:val="003301D5"/>
    <w:rsid w:val="00331482"/>
    <w:rsid w:val="00344A3F"/>
    <w:rsid w:val="00352584"/>
    <w:rsid w:val="003531C0"/>
    <w:rsid w:val="0035674D"/>
    <w:rsid w:val="00360778"/>
    <w:rsid w:val="00363637"/>
    <w:rsid w:val="003760C1"/>
    <w:rsid w:val="003765DC"/>
    <w:rsid w:val="0038417E"/>
    <w:rsid w:val="003862EA"/>
    <w:rsid w:val="003900DF"/>
    <w:rsid w:val="0039400E"/>
    <w:rsid w:val="00396127"/>
    <w:rsid w:val="003A0876"/>
    <w:rsid w:val="003A6F68"/>
    <w:rsid w:val="003A7528"/>
    <w:rsid w:val="003B2B2B"/>
    <w:rsid w:val="003C3BA9"/>
    <w:rsid w:val="003C4E6F"/>
    <w:rsid w:val="003C6DC5"/>
    <w:rsid w:val="003E4DD3"/>
    <w:rsid w:val="003E62E1"/>
    <w:rsid w:val="003F296E"/>
    <w:rsid w:val="004045A9"/>
    <w:rsid w:val="004072B0"/>
    <w:rsid w:val="00407795"/>
    <w:rsid w:val="00407807"/>
    <w:rsid w:val="00420408"/>
    <w:rsid w:val="00423A87"/>
    <w:rsid w:val="00425E27"/>
    <w:rsid w:val="00427DB9"/>
    <w:rsid w:val="00430C85"/>
    <w:rsid w:val="00431977"/>
    <w:rsid w:val="00435DBC"/>
    <w:rsid w:val="00444E31"/>
    <w:rsid w:val="00445A8C"/>
    <w:rsid w:val="0046022D"/>
    <w:rsid w:val="00467878"/>
    <w:rsid w:val="00470397"/>
    <w:rsid w:val="00474D28"/>
    <w:rsid w:val="00477416"/>
    <w:rsid w:val="00486823"/>
    <w:rsid w:val="00495C95"/>
    <w:rsid w:val="004A399E"/>
    <w:rsid w:val="004A694F"/>
    <w:rsid w:val="004B377F"/>
    <w:rsid w:val="004C338B"/>
    <w:rsid w:val="004C522E"/>
    <w:rsid w:val="004C73E5"/>
    <w:rsid w:val="004D377E"/>
    <w:rsid w:val="004D41BB"/>
    <w:rsid w:val="004D4299"/>
    <w:rsid w:val="004D5E61"/>
    <w:rsid w:val="004E3B58"/>
    <w:rsid w:val="004E691E"/>
    <w:rsid w:val="00500FCF"/>
    <w:rsid w:val="00503127"/>
    <w:rsid w:val="0050672E"/>
    <w:rsid w:val="00514EC9"/>
    <w:rsid w:val="00524137"/>
    <w:rsid w:val="00530366"/>
    <w:rsid w:val="00541B29"/>
    <w:rsid w:val="005427D6"/>
    <w:rsid w:val="005458CB"/>
    <w:rsid w:val="005516FC"/>
    <w:rsid w:val="00555E6D"/>
    <w:rsid w:val="00556CC9"/>
    <w:rsid w:val="0055748F"/>
    <w:rsid w:val="0056177D"/>
    <w:rsid w:val="00562FDF"/>
    <w:rsid w:val="00563D96"/>
    <w:rsid w:val="005723E7"/>
    <w:rsid w:val="00574195"/>
    <w:rsid w:val="00574511"/>
    <w:rsid w:val="005A0E85"/>
    <w:rsid w:val="005A1612"/>
    <w:rsid w:val="005A1845"/>
    <w:rsid w:val="005B6E87"/>
    <w:rsid w:val="005C47EE"/>
    <w:rsid w:val="005E0934"/>
    <w:rsid w:val="005E2A50"/>
    <w:rsid w:val="005E3C67"/>
    <w:rsid w:val="005F4AF6"/>
    <w:rsid w:val="005F55AB"/>
    <w:rsid w:val="005F725C"/>
    <w:rsid w:val="0060244A"/>
    <w:rsid w:val="00602952"/>
    <w:rsid w:val="00616AB6"/>
    <w:rsid w:val="0062149A"/>
    <w:rsid w:val="00622425"/>
    <w:rsid w:val="006225FB"/>
    <w:rsid w:val="00631677"/>
    <w:rsid w:val="00641C29"/>
    <w:rsid w:val="006471F8"/>
    <w:rsid w:val="0065240E"/>
    <w:rsid w:val="00655D97"/>
    <w:rsid w:val="006621AE"/>
    <w:rsid w:val="00666BFD"/>
    <w:rsid w:val="006800B0"/>
    <w:rsid w:val="006800D6"/>
    <w:rsid w:val="00681CD1"/>
    <w:rsid w:val="00684157"/>
    <w:rsid w:val="006938D6"/>
    <w:rsid w:val="0069657E"/>
    <w:rsid w:val="006A0649"/>
    <w:rsid w:val="006A1CE9"/>
    <w:rsid w:val="006C35E3"/>
    <w:rsid w:val="006C3B94"/>
    <w:rsid w:val="006C583B"/>
    <w:rsid w:val="006D44BE"/>
    <w:rsid w:val="006F4963"/>
    <w:rsid w:val="007042EA"/>
    <w:rsid w:val="007058EC"/>
    <w:rsid w:val="0070653A"/>
    <w:rsid w:val="0070663B"/>
    <w:rsid w:val="007114D9"/>
    <w:rsid w:val="007148C1"/>
    <w:rsid w:val="007216D0"/>
    <w:rsid w:val="00734879"/>
    <w:rsid w:val="00737021"/>
    <w:rsid w:val="007469BE"/>
    <w:rsid w:val="00750B40"/>
    <w:rsid w:val="00755CE8"/>
    <w:rsid w:val="00760952"/>
    <w:rsid w:val="00763BD2"/>
    <w:rsid w:val="0076697F"/>
    <w:rsid w:val="00775A6C"/>
    <w:rsid w:val="007829D6"/>
    <w:rsid w:val="00792D5A"/>
    <w:rsid w:val="007B6DAF"/>
    <w:rsid w:val="007E7D17"/>
    <w:rsid w:val="007F29C0"/>
    <w:rsid w:val="007F619A"/>
    <w:rsid w:val="008135DD"/>
    <w:rsid w:val="0081437E"/>
    <w:rsid w:val="008157D1"/>
    <w:rsid w:val="00825638"/>
    <w:rsid w:val="00834469"/>
    <w:rsid w:val="00842833"/>
    <w:rsid w:val="0084519C"/>
    <w:rsid w:val="0085367A"/>
    <w:rsid w:val="00853E59"/>
    <w:rsid w:val="0086120A"/>
    <w:rsid w:val="00870C80"/>
    <w:rsid w:val="0087338E"/>
    <w:rsid w:val="008818C8"/>
    <w:rsid w:val="0088792F"/>
    <w:rsid w:val="0089047D"/>
    <w:rsid w:val="008A25DE"/>
    <w:rsid w:val="008A4879"/>
    <w:rsid w:val="008B16A1"/>
    <w:rsid w:val="008C17A6"/>
    <w:rsid w:val="008C4B1A"/>
    <w:rsid w:val="008C60EE"/>
    <w:rsid w:val="008D3848"/>
    <w:rsid w:val="008E2FE9"/>
    <w:rsid w:val="008F0EE4"/>
    <w:rsid w:val="008F12C2"/>
    <w:rsid w:val="009052C5"/>
    <w:rsid w:val="00907E3C"/>
    <w:rsid w:val="00910A10"/>
    <w:rsid w:val="009158B6"/>
    <w:rsid w:val="00916F8D"/>
    <w:rsid w:val="009234FE"/>
    <w:rsid w:val="009242C4"/>
    <w:rsid w:val="009242DF"/>
    <w:rsid w:val="00925D38"/>
    <w:rsid w:val="0092711A"/>
    <w:rsid w:val="00930A8E"/>
    <w:rsid w:val="00935299"/>
    <w:rsid w:val="00936335"/>
    <w:rsid w:val="00950520"/>
    <w:rsid w:val="00956DD3"/>
    <w:rsid w:val="00965858"/>
    <w:rsid w:val="00985A07"/>
    <w:rsid w:val="00987C6E"/>
    <w:rsid w:val="0099246B"/>
    <w:rsid w:val="00993E4E"/>
    <w:rsid w:val="009973B5"/>
    <w:rsid w:val="009A571B"/>
    <w:rsid w:val="009B0AB9"/>
    <w:rsid w:val="009C1ABF"/>
    <w:rsid w:val="009C2F7A"/>
    <w:rsid w:val="009C3D32"/>
    <w:rsid w:val="009D0E91"/>
    <w:rsid w:val="009E0BB3"/>
    <w:rsid w:val="009E277F"/>
    <w:rsid w:val="009E57D6"/>
    <w:rsid w:val="009F0541"/>
    <w:rsid w:val="009F2412"/>
    <w:rsid w:val="009F7AD7"/>
    <w:rsid w:val="00A03A3B"/>
    <w:rsid w:val="00A05CB3"/>
    <w:rsid w:val="00A066A7"/>
    <w:rsid w:val="00A074AF"/>
    <w:rsid w:val="00A14736"/>
    <w:rsid w:val="00A14C3F"/>
    <w:rsid w:val="00A318D8"/>
    <w:rsid w:val="00A356A2"/>
    <w:rsid w:val="00A4787A"/>
    <w:rsid w:val="00A7093B"/>
    <w:rsid w:val="00A74624"/>
    <w:rsid w:val="00A81E2D"/>
    <w:rsid w:val="00A836FE"/>
    <w:rsid w:val="00A95BC4"/>
    <w:rsid w:val="00AB4BA6"/>
    <w:rsid w:val="00AB70AD"/>
    <w:rsid w:val="00AC43BF"/>
    <w:rsid w:val="00AD4A51"/>
    <w:rsid w:val="00AD4FFB"/>
    <w:rsid w:val="00AE76E7"/>
    <w:rsid w:val="00AF2F0C"/>
    <w:rsid w:val="00AF3AEE"/>
    <w:rsid w:val="00B31CD9"/>
    <w:rsid w:val="00B33E2D"/>
    <w:rsid w:val="00B3458A"/>
    <w:rsid w:val="00B357A7"/>
    <w:rsid w:val="00B358EE"/>
    <w:rsid w:val="00B41255"/>
    <w:rsid w:val="00B4415B"/>
    <w:rsid w:val="00B6740D"/>
    <w:rsid w:val="00B70979"/>
    <w:rsid w:val="00B810E8"/>
    <w:rsid w:val="00B83DF3"/>
    <w:rsid w:val="00B95073"/>
    <w:rsid w:val="00BC4453"/>
    <w:rsid w:val="00BC665E"/>
    <w:rsid w:val="00BD1B9D"/>
    <w:rsid w:val="00BD77B8"/>
    <w:rsid w:val="00BF14F2"/>
    <w:rsid w:val="00C12CA4"/>
    <w:rsid w:val="00C1725F"/>
    <w:rsid w:val="00C22C21"/>
    <w:rsid w:val="00C553F1"/>
    <w:rsid w:val="00C702CF"/>
    <w:rsid w:val="00C74351"/>
    <w:rsid w:val="00C81EF7"/>
    <w:rsid w:val="00C825FC"/>
    <w:rsid w:val="00C95F04"/>
    <w:rsid w:val="00CA5200"/>
    <w:rsid w:val="00CA6ADC"/>
    <w:rsid w:val="00CB743C"/>
    <w:rsid w:val="00CC7EBA"/>
    <w:rsid w:val="00CD0A8E"/>
    <w:rsid w:val="00CD3E91"/>
    <w:rsid w:val="00CD70E8"/>
    <w:rsid w:val="00D42921"/>
    <w:rsid w:val="00D43D61"/>
    <w:rsid w:val="00D57126"/>
    <w:rsid w:val="00D67673"/>
    <w:rsid w:val="00D750CE"/>
    <w:rsid w:val="00D8340B"/>
    <w:rsid w:val="00D9388F"/>
    <w:rsid w:val="00D95809"/>
    <w:rsid w:val="00DB5BC5"/>
    <w:rsid w:val="00DC669C"/>
    <w:rsid w:val="00E07B78"/>
    <w:rsid w:val="00E13C94"/>
    <w:rsid w:val="00E23A49"/>
    <w:rsid w:val="00E24848"/>
    <w:rsid w:val="00E34A63"/>
    <w:rsid w:val="00E42A87"/>
    <w:rsid w:val="00E63B26"/>
    <w:rsid w:val="00E66D1B"/>
    <w:rsid w:val="00E75019"/>
    <w:rsid w:val="00E757FB"/>
    <w:rsid w:val="00E86609"/>
    <w:rsid w:val="00E92075"/>
    <w:rsid w:val="00E93721"/>
    <w:rsid w:val="00EA5740"/>
    <w:rsid w:val="00EA5A92"/>
    <w:rsid w:val="00EA6ECE"/>
    <w:rsid w:val="00EA78E9"/>
    <w:rsid w:val="00EC4FEA"/>
    <w:rsid w:val="00EC5328"/>
    <w:rsid w:val="00ED0F3D"/>
    <w:rsid w:val="00ED143D"/>
    <w:rsid w:val="00EE1AE9"/>
    <w:rsid w:val="00EE3FBB"/>
    <w:rsid w:val="00EF4F95"/>
    <w:rsid w:val="00EF6D39"/>
    <w:rsid w:val="00F01D6F"/>
    <w:rsid w:val="00F02363"/>
    <w:rsid w:val="00F05963"/>
    <w:rsid w:val="00F10D2E"/>
    <w:rsid w:val="00F14CF4"/>
    <w:rsid w:val="00F17FCE"/>
    <w:rsid w:val="00F20917"/>
    <w:rsid w:val="00F22D08"/>
    <w:rsid w:val="00F35EE4"/>
    <w:rsid w:val="00F42FAF"/>
    <w:rsid w:val="00F51F72"/>
    <w:rsid w:val="00F653BD"/>
    <w:rsid w:val="00F72346"/>
    <w:rsid w:val="00F84F49"/>
    <w:rsid w:val="00FA1412"/>
    <w:rsid w:val="00FA2C3C"/>
    <w:rsid w:val="00FA6A82"/>
    <w:rsid w:val="00FB142C"/>
    <w:rsid w:val="00FB4B13"/>
    <w:rsid w:val="00FD0548"/>
    <w:rsid w:val="00FD26C2"/>
    <w:rsid w:val="00FE16A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712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5712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E0BB3"/>
    <w:rPr>
      <w:color w:val="0000FF"/>
      <w:u w:val="single"/>
    </w:rPr>
  </w:style>
  <w:style w:type="character" w:styleId="FollowedHyperlink">
    <w:name w:val="FollowedHyperlink"/>
    <w:basedOn w:val="DefaultParagraphFont"/>
    <w:rsid w:val="00FB142C"/>
    <w:rPr>
      <w:color w:val="800080"/>
      <w:u w:val="single"/>
    </w:rPr>
  </w:style>
  <w:style w:type="table" w:styleId="TableGrid">
    <w:name w:val="Table Grid"/>
    <w:basedOn w:val="TableNormal"/>
    <w:rsid w:val="008A4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84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9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712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5712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E0BB3"/>
    <w:rPr>
      <w:color w:val="0000FF"/>
      <w:u w:val="single"/>
    </w:rPr>
  </w:style>
  <w:style w:type="character" w:styleId="FollowedHyperlink">
    <w:name w:val="FollowedHyperlink"/>
    <w:basedOn w:val="DefaultParagraphFont"/>
    <w:rsid w:val="00FB142C"/>
    <w:rPr>
      <w:color w:val="800080"/>
      <w:u w:val="single"/>
    </w:rPr>
  </w:style>
  <w:style w:type="table" w:styleId="TableGrid">
    <w:name w:val="Table Grid"/>
    <w:basedOn w:val="TableNormal"/>
    <w:rsid w:val="008A4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84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9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all%202009\math%201411\cover_sheet_14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cover_sheet_1411</Template>
  <TotalTime>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4109 EXIT EXAM FOR PART 2 - TIME 5 - FALL 96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4109 EXIT EXAM FOR PART 2 - TIME 5 - FALL 96</dc:title>
  <dc:creator>Administrator</dc:creator>
  <cp:lastModifiedBy>The University of Texas at El Paso</cp:lastModifiedBy>
  <cp:revision>5</cp:revision>
  <cp:lastPrinted>2010-09-22T20:03:00Z</cp:lastPrinted>
  <dcterms:created xsi:type="dcterms:W3CDTF">2014-04-23T19:25:00Z</dcterms:created>
  <dcterms:modified xsi:type="dcterms:W3CDTF">2014-04-23T21:11:00Z</dcterms:modified>
</cp:coreProperties>
</file>